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3F2665">
        <w:tc>
          <w:tcPr>
            <w:tcW w:w="2500" w:type="pct"/>
            <w:shd w:val="clear" w:color="auto" w:fill="C00000" w:themeFill="accent5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F2665">
              <w:t>October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C00000" w:themeFill="accent5"/>
          </w:tcPr>
          <w:p w:rsidR="002F6E35" w:rsidRDefault="002F6E35"/>
        </w:tc>
        <w:bookmarkStart w:id="0" w:name="_GoBack"/>
        <w:bookmarkEnd w:id="0"/>
      </w:tr>
      <w:tr w:rsidR="002F6E35" w:rsidTr="003F266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C00000" w:themeFill="accent5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C00000" w:themeFill="accent5"/>
          </w:tcPr>
          <w:p w:rsidR="002F6E35" w:rsidRDefault="003F2665" w:rsidP="003F2665">
            <w:pPr>
              <w:pStyle w:val="Year"/>
              <w:tabs>
                <w:tab w:val="left" w:pos="1410"/>
                <w:tab w:val="right" w:pos="6970"/>
              </w:tabs>
              <w:jc w:val="left"/>
            </w:pPr>
            <w:r>
              <w:tab/>
            </w:r>
            <w:r>
              <w:tab/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>
              <w:t>2018</w:t>
            </w:r>
            <w:r w:rsidR="009035F5"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CCEF4B557004A2E89BA1C360C5B7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D978D6">
            <w:pPr>
              <w:pStyle w:val="Days"/>
            </w:pPr>
            <w:sdt>
              <w:sdtPr>
                <w:id w:val="8650153"/>
                <w:placeholder>
                  <w:docPart w:val="D9A804FAEC134C41AF0310C15DB085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D978D6">
            <w:pPr>
              <w:pStyle w:val="Days"/>
            </w:pPr>
            <w:sdt>
              <w:sdtPr>
                <w:id w:val="-1517691135"/>
                <w:placeholder>
                  <w:docPart w:val="317583066D43478FB8033719D81CB6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D978D6">
            <w:pPr>
              <w:pStyle w:val="Days"/>
            </w:pPr>
            <w:sdt>
              <w:sdtPr>
                <w:id w:val="-1684429625"/>
                <w:placeholder>
                  <w:docPart w:val="2920450005B44DF0AB8C3CF6877019C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D978D6">
            <w:pPr>
              <w:pStyle w:val="Days"/>
            </w:pPr>
            <w:sdt>
              <w:sdtPr>
                <w:id w:val="-1188375605"/>
                <w:placeholder>
                  <w:docPart w:val="0971034692E247649085F625794A98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D978D6">
            <w:pPr>
              <w:pStyle w:val="Days"/>
            </w:pPr>
            <w:sdt>
              <w:sdtPr>
                <w:id w:val="1991825489"/>
                <w:placeholder>
                  <w:docPart w:val="D5427C52301E498C85A2759B9791C28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D978D6">
            <w:pPr>
              <w:pStyle w:val="Days"/>
            </w:pPr>
            <w:sdt>
              <w:sdtPr>
                <w:id w:val="115736794"/>
                <w:placeholder>
                  <w:docPart w:val="6AAF7CD6B9064F5D80F9A1964C5DB0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2665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2665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3F2665">
              <w:fldChar w:fldCharType="separate"/>
            </w:r>
            <w:r w:rsidR="003F266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2665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F266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F26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266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F266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2665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F26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F26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266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F266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2665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F26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F266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266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F266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2665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F266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F266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266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F266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2665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F266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F266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266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F2665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F2665" w:rsidRDefault="003F2665">
            <w:pPr>
              <w:rPr>
                <w:sz w:val="22"/>
                <w:szCs w:val="22"/>
              </w:rPr>
            </w:pPr>
            <w:r>
              <w:t xml:space="preserve">      </w:t>
            </w:r>
            <w:r w:rsidRPr="003F2665">
              <w:rPr>
                <w:sz w:val="22"/>
                <w:szCs w:val="22"/>
              </w:rPr>
              <w:t>Cheer Practice</w:t>
            </w:r>
          </w:p>
          <w:p w:rsidR="003F2665" w:rsidRDefault="003F2665">
            <w:r w:rsidRPr="003F2665">
              <w:rPr>
                <w:sz w:val="22"/>
                <w:szCs w:val="22"/>
              </w:rPr>
              <w:t xml:space="preserve">        3:30-5:00pm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F2665">
            <w:r>
              <w:t>Red &amp; White Game</w:t>
            </w:r>
          </w:p>
          <w:p w:rsidR="003F2665" w:rsidRDefault="003F2665">
            <w:r>
              <w:t>Be at the gym by 5:00</w:t>
            </w:r>
          </w:p>
          <w:p w:rsidR="003F2665" w:rsidRDefault="003F2665">
            <w:r>
              <w:t>Wear Red &amp; White Stuff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F266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F266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F266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F266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F266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F266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F2665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F2665">
            <w:r>
              <w:t>Jr. High Jamboree</w:t>
            </w:r>
          </w:p>
          <w:p w:rsidR="003F2665" w:rsidRDefault="003F2665">
            <w:r>
              <w:t>Be at the gym by 5:00</w:t>
            </w:r>
          </w:p>
          <w:p w:rsidR="003F2665" w:rsidRDefault="003F2665">
            <w:r>
              <w:t>Selling Cotton Candy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F2665" w:rsidRDefault="003F2665" w:rsidP="003F2665">
            <w:r>
              <w:t xml:space="preserve">Sr. </w:t>
            </w:r>
            <w:r>
              <w:t>High Jamboree</w:t>
            </w:r>
          </w:p>
          <w:p w:rsidR="003F2665" w:rsidRDefault="003F2665" w:rsidP="003F2665">
            <w:r>
              <w:t>Be at the gym by 5:00</w:t>
            </w:r>
          </w:p>
          <w:p w:rsidR="002F6E35" w:rsidRDefault="003F2665" w:rsidP="003F2665">
            <w:r>
              <w:t>Selling Cotton Candy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F266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F266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F266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F266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F266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F266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F2665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F266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F266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F266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F266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F266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F266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F2665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F2665">
            <w:r>
              <w:t xml:space="preserve"> Pink Out Game</w:t>
            </w:r>
          </w:p>
          <w:p w:rsidR="003F2665" w:rsidRDefault="003F2665">
            <w:r>
              <w:t xml:space="preserve"> Be at the gym by 5:00</w:t>
            </w:r>
          </w:p>
          <w:p w:rsidR="003F2665" w:rsidRDefault="003F2665">
            <w:r>
              <w:t xml:space="preserve"> Wear Pink Out Stuff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F26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F26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26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F26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266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F266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F26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F26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26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F26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266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F266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F26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F26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26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F26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266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F266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F26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F26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26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F266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266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F266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F266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F266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26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F26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26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F26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F2665">
            <w:r>
              <w:t>Game at Grove</w:t>
            </w:r>
          </w:p>
          <w:p w:rsidR="003F2665" w:rsidRDefault="003F2665">
            <w:r>
              <w:t>Leaving at 4:00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F26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F26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D6" w:rsidRDefault="00D978D6">
      <w:pPr>
        <w:spacing w:before="0" w:after="0"/>
      </w:pPr>
      <w:r>
        <w:separator/>
      </w:r>
    </w:p>
  </w:endnote>
  <w:endnote w:type="continuationSeparator" w:id="0">
    <w:p w:rsidR="00D978D6" w:rsidRDefault="00D978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D6" w:rsidRDefault="00D978D6">
      <w:pPr>
        <w:spacing w:before="0" w:after="0"/>
      </w:pPr>
      <w:r>
        <w:separator/>
      </w:r>
    </w:p>
  </w:footnote>
  <w:footnote w:type="continuationSeparator" w:id="0">
    <w:p w:rsidR="00D978D6" w:rsidRDefault="00D978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8"/>
    <w:docVar w:name="MonthStart" w:val="10/1/2018"/>
    <w:docVar w:name="ShowDynamicGuides" w:val="1"/>
    <w:docVar w:name="ShowMarginGuides" w:val="0"/>
    <w:docVar w:name="ShowOutlines" w:val="0"/>
    <w:docVar w:name="ShowStaticGuides" w:val="0"/>
  </w:docVars>
  <w:rsids>
    <w:rsidRoot w:val="003F2665"/>
    <w:rsid w:val="00056814"/>
    <w:rsid w:val="0006779F"/>
    <w:rsid w:val="000A20FE"/>
    <w:rsid w:val="0011772B"/>
    <w:rsid w:val="0027720C"/>
    <w:rsid w:val="002F6E35"/>
    <w:rsid w:val="003D7DDA"/>
    <w:rsid w:val="003F2665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7735D"/>
    <w:rsid w:val="00CB1C1C"/>
    <w:rsid w:val="00D17693"/>
    <w:rsid w:val="00D978D6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76C5E2B7-434E-43F0-9CC2-D0891945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il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EF4B557004A2E89BA1C360C5B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5747-4775-4921-9040-40564758874B}"/>
      </w:docPartPr>
      <w:docPartBody>
        <w:p w:rsidR="00000000" w:rsidRDefault="00E74B62">
          <w:pPr>
            <w:pStyle w:val="5CCEF4B557004A2E89BA1C360C5B7B8C"/>
          </w:pPr>
          <w:r>
            <w:t>Sunday</w:t>
          </w:r>
        </w:p>
      </w:docPartBody>
    </w:docPart>
    <w:docPart>
      <w:docPartPr>
        <w:name w:val="D9A804FAEC134C41AF0310C15DB0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3638-BE91-499F-B73D-0DBEFF0DE474}"/>
      </w:docPartPr>
      <w:docPartBody>
        <w:p w:rsidR="00000000" w:rsidRDefault="00E74B62">
          <w:pPr>
            <w:pStyle w:val="D9A804FAEC134C41AF0310C15DB08555"/>
          </w:pPr>
          <w:r>
            <w:t>Monday</w:t>
          </w:r>
        </w:p>
      </w:docPartBody>
    </w:docPart>
    <w:docPart>
      <w:docPartPr>
        <w:name w:val="317583066D43478FB8033719D81C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9B98-CF28-44E5-A982-693AA2709E0F}"/>
      </w:docPartPr>
      <w:docPartBody>
        <w:p w:rsidR="00000000" w:rsidRDefault="00E74B62">
          <w:pPr>
            <w:pStyle w:val="317583066D43478FB8033719D81CB6A2"/>
          </w:pPr>
          <w:r>
            <w:t>Tuesday</w:t>
          </w:r>
        </w:p>
      </w:docPartBody>
    </w:docPart>
    <w:docPart>
      <w:docPartPr>
        <w:name w:val="2920450005B44DF0AB8C3CF6877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4BFC-80B9-44E7-B2CD-5B5C44186D6A}"/>
      </w:docPartPr>
      <w:docPartBody>
        <w:p w:rsidR="00000000" w:rsidRDefault="00E74B62">
          <w:pPr>
            <w:pStyle w:val="2920450005B44DF0AB8C3CF6877019CC"/>
          </w:pPr>
          <w:r>
            <w:t>Wednesday</w:t>
          </w:r>
        </w:p>
      </w:docPartBody>
    </w:docPart>
    <w:docPart>
      <w:docPartPr>
        <w:name w:val="0971034692E247649085F625794A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8B93-35F2-440D-9431-4F4FB84269A8}"/>
      </w:docPartPr>
      <w:docPartBody>
        <w:p w:rsidR="00000000" w:rsidRDefault="00E74B62">
          <w:pPr>
            <w:pStyle w:val="0971034692E247649085F625794A9894"/>
          </w:pPr>
          <w:r>
            <w:t>Thursday</w:t>
          </w:r>
        </w:p>
      </w:docPartBody>
    </w:docPart>
    <w:docPart>
      <w:docPartPr>
        <w:name w:val="D5427C52301E498C85A2759B9791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98C1-9B9D-47AB-8C96-BA288CAFE375}"/>
      </w:docPartPr>
      <w:docPartBody>
        <w:p w:rsidR="00000000" w:rsidRDefault="00E74B62">
          <w:pPr>
            <w:pStyle w:val="D5427C52301E498C85A2759B9791C287"/>
          </w:pPr>
          <w:r>
            <w:t>Friday</w:t>
          </w:r>
        </w:p>
      </w:docPartBody>
    </w:docPart>
    <w:docPart>
      <w:docPartPr>
        <w:name w:val="6AAF7CD6B9064F5D80F9A1964C5D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0CF0-7131-4E06-8654-212A71FA5C33}"/>
      </w:docPartPr>
      <w:docPartBody>
        <w:p w:rsidR="00000000" w:rsidRDefault="00E74B62">
          <w:pPr>
            <w:pStyle w:val="6AAF7CD6B9064F5D80F9A1964C5DB03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62"/>
    <w:rsid w:val="00E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CEF4B557004A2E89BA1C360C5B7B8C">
    <w:name w:val="5CCEF4B557004A2E89BA1C360C5B7B8C"/>
  </w:style>
  <w:style w:type="paragraph" w:customStyle="1" w:styleId="D9A804FAEC134C41AF0310C15DB08555">
    <w:name w:val="D9A804FAEC134C41AF0310C15DB08555"/>
  </w:style>
  <w:style w:type="paragraph" w:customStyle="1" w:styleId="317583066D43478FB8033719D81CB6A2">
    <w:name w:val="317583066D43478FB8033719D81CB6A2"/>
  </w:style>
  <w:style w:type="paragraph" w:customStyle="1" w:styleId="2920450005B44DF0AB8C3CF6877019CC">
    <w:name w:val="2920450005B44DF0AB8C3CF6877019CC"/>
  </w:style>
  <w:style w:type="paragraph" w:customStyle="1" w:styleId="0971034692E247649085F625794A9894">
    <w:name w:val="0971034692E247649085F625794A9894"/>
  </w:style>
  <w:style w:type="paragraph" w:customStyle="1" w:styleId="D5427C52301E498C85A2759B9791C287">
    <w:name w:val="D5427C52301E498C85A2759B9791C287"/>
  </w:style>
  <w:style w:type="paragraph" w:customStyle="1" w:styleId="6AAF7CD6B9064F5D80F9A1964C5DB030">
    <w:name w:val="6AAF7CD6B9064F5D80F9A1964C5DB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Bailey</dc:creator>
  <cp:keywords/>
  <dc:description/>
  <cp:lastModifiedBy>Spring Bailey</cp:lastModifiedBy>
  <cp:revision>1</cp:revision>
  <dcterms:created xsi:type="dcterms:W3CDTF">2018-08-27T20:06:00Z</dcterms:created>
  <dcterms:modified xsi:type="dcterms:W3CDTF">2018-08-27T20:11:00Z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